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86CA0" w:rsidTr="00486CA0">
        <w:tc>
          <w:tcPr>
            <w:tcW w:w="4675" w:type="dxa"/>
          </w:tcPr>
          <w:p w:rsidR="00486CA0" w:rsidRDefault="00486CA0">
            <w:r>
              <w:t>Year 1 Football (October)</w:t>
            </w:r>
            <w:r w:rsidR="00B16184">
              <w:t xml:space="preserve"> (Havering)</w:t>
            </w:r>
          </w:p>
          <w:p w:rsidR="00486CA0" w:rsidRDefault="00486CA0"/>
        </w:tc>
        <w:tc>
          <w:tcPr>
            <w:tcW w:w="4675" w:type="dxa"/>
          </w:tcPr>
          <w:p w:rsidR="00486CA0" w:rsidRDefault="00486CA0" w:rsidP="00B16184">
            <w:pPr>
              <w:jc w:val="center"/>
            </w:pPr>
            <w:r>
              <w:t>4th</w:t>
            </w:r>
          </w:p>
        </w:tc>
      </w:tr>
      <w:tr w:rsidR="00486CA0" w:rsidTr="00486CA0">
        <w:tc>
          <w:tcPr>
            <w:tcW w:w="4675" w:type="dxa"/>
          </w:tcPr>
          <w:p w:rsidR="00486CA0" w:rsidRDefault="00486CA0">
            <w:r>
              <w:t>Yr. 2 football (October)</w:t>
            </w:r>
            <w:r w:rsidR="00B16184">
              <w:t xml:space="preserve"> (Havering)</w:t>
            </w:r>
          </w:p>
          <w:p w:rsidR="00486CA0" w:rsidRDefault="00486CA0"/>
        </w:tc>
        <w:tc>
          <w:tcPr>
            <w:tcW w:w="4675" w:type="dxa"/>
          </w:tcPr>
          <w:p w:rsidR="00486CA0" w:rsidRDefault="00486CA0" w:rsidP="00B16184">
            <w:pPr>
              <w:jc w:val="center"/>
            </w:pPr>
            <w:r>
              <w:t>7th</w:t>
            </w:r>
          </w:p>
        </w:tc>
      </w:tr>
      <w:tr w:rsidR="00486CA0" w:rsidTr="00486CA0">
        <w:tc>
          <w:tcPr>
            <w:tcW w:w="4675" w:type="dxa"/>
          </w:tcPr>
          <w:p w:rsidR="00486CA0" w:rsidRDefault="00486CA0">
            <w:proofErr w:type="spellStart"/>
            <w:r>
              <w:t>Yr</w:t>
            </w:r>
            <w:proofErr w:type="spellEnd"/>
            <w:r>
              <w:t xml:space="preserve"> 1 Football (March)</w:t>
            </w:r>
            <w:r w:rsidR="00B16184">
              <w:t xml:space="preserve"> (Havering)</w:t>
            </w:r>
          </w:p>
          <w:p w:rsidR="00486CA0" w:rsidRDefault="00486CA0"/>
        </w:tc>
        <w:tc>
          <w:tcPr>
            <w:tcW w:w="4675" w:type="dxa"/>
          </w:tcPr>
          <w:p w:rsidR="00486CA0" w:rsidRDefault="00B16184" w:rsidP="00B16184">
            <w:pPr>
              <w:jc w:val="center"/>
            </w:pPr>
            <w:r>
              <w:t>4th</w:t>
            </w:r>
          </w:p>
        </w:tc>
      </w:tr>
      <w:tr w:rsidR="00486CA0" w:rsidTr="00486CA0">
        <w:tc>
          <w:tcPr>
            <w:tcW w:w="4675" w:type="dxa"/>
          </w:tcPr>
          <w:p w:rsidR="00486CA0" w:rsidRDefault="00486CA0">
            <w:proofErr w:type="spellStart"/>
            <w:r>
              <w:t>Yr</w:t>
            </w:r>
            <w:proofErr w:type="spellEnd"/>
            <w:r>
              <w:t xml:space="preserve"> 2 football(March)</w:t>
            </w:r>
            <w:r w:rsidR="00B16184">
              <w:t xml:space="preserve"> (</w:t>
            </w:r>
            <w:proofErr w:type="spellStart"/>
            <w:r w:rsidR="00B16184">
              <w:t>Havering</w:t>
            </w:r>
            <w:proofErr w:type="spellEnd"/>
            <w:r w:rsidR="00B16184">
              <w:t>)</w:t>
            </w:r>
          </w:p>
          <w:p w:rsidR="00486CA0" w:rsidRDefault="00486CA0"/>
        </w:tc>
        <w:tc>
          <w:tcPr>
            <w:tcW w:w="4675" w:type="dxa"/>
          </w:tcPr>
          <w:p w:rsidR="00486CA0" w:rsidRDefault="00B16184" w:rsidP="00B16184">
            <w:pPr>
              <w:jc w:val="center"/>
            </w:pPr>
            <w:r>
              <w:t>3rd</w:t>
            </w:r>
          </w:p>
        </w:tc>
      </w:tr>
      <w:tr w:rsidR="00486CA0" w:rsidTr="00486CA0">
        <w:tc>
          <w:tcPr>
            <w:tcW w:w="4675" w:type="dxa"/>
          </w:tcPr>
          <w:p w:rsidR="00486CA0" w:rsidRDefault="00486CA0">
            <w:r>
              <w:t>Yr. 2 indoor athletics</w:t>
            </w:r>
            <w:r w:rsidR="00B16184">
              <w:t xml:space="preserve"> (Havering)</w:t>
            </w:r>
          </w:p>
          <w:p w:rsidR="00486CA0" w:rsidRDefault="00486CA0"/>
        </w:tc>
        <w:tc>
          <w:tcPr>
            <w:tcW w:w="4675" w:type="dxa"/>
          </w:tcPr>
          <w:p w:rsidR="00486CA0" w:rsidRDefault="00486CA0" w:rsidP="00B16184">
            <w:pPr>
              <w:jc w:val="center"/>
            </w:pPr>
            <w:r>
              <w:t>1st</w:t>
            </w:r>
          </w:p>
        </w:tc>
      </w:tr>
      <w:tr w:rsidR="00486CA0" w:rsidTr="00486CA0">
        <w:tc>
          <w:tcPr>
            <w:tcW w:w="4675" w:type="dxa"/>
          </w:tcPr>
          <w:p w:rsidR="00486CA0" w:rsidRDefault="00486CA0">
            <w:r>
              <w:t xml:space="preserve">Yr1 quad kids athletics </w:t>
            </w:r>
            <w:r w:rsidR="00B16184">
              <w:t xml:space="preserve"> (Havering)</w:t>
            </w:r>
          </w:p>
          <w:p w:rsidR="00486CA0" w:rsidRDefault="00486CA0"/>
        </w:tc>
        <w:tc>
          <w:tcPr>
            <w:tcW w:w="4675" w:type="dxa"/>
          </w:tcPr>
          <w:p w:rsidR="00486CA0" w:rsidRDefault="00486CA0" w:rsidP="00B16184">
            <w:pPr>
              <w:jc w:val="center"/>
            </w:pPr>
          </w:p>
        </w:tc>
      </w:tr>
      <w:tr w:rsidR="00486CA0" w:rsidTr="00486CA0">
        <w:tc>
          <w:tcPr>
            <w:tcW w:w="4675" w:type="dxa"/>
          </w:tcPr>
          <w:p w:rsidR="00486CA0" w:rsidRDefault="00486CA0" w:rsidP="00486CA0">
            <w:r>
              <w:t xml:space="preserve">Yr2 quad kids athletics </w:t>
            </w:r>
            <w:r w:rsidR="00B16184">
              <w:t xml:space="preserve"> (Havering)</w:t>
            </w:r>
          </w:p>
          <w:p w:rsidR="00486CA0" w:rsidRDefault="00486CA0" w:rsidP="00486CA0"/>
        </w:tc>
        <w:tc>
          <w:tcPr>
            <w:tcW w:w="4675" w:type="dxa"/>
          </w:tcPr>
          <w:p w:rsidR="00486CA0" w:rsidRDefault="00486CA0" w:rsidP="00B16184">
            <w:pPr>
              <w:jc w:val="center"/>
            </w:pPr>
          </w:p>
        </w:tc>
      </w:tr>
      <w:tr w:rsidR="00486CA0" w:rsidTr="00486CA0">
        <w:tc>
          <w:tcPr>
            <w:tcW w:w="4675" w:type="dxa"/>
          </w:tcPr>
          <w:p w:rsidR="00486CA0" w:rsidRDefault="00486CA0" w:rsidP="00486CA0">
            <w:proofErr w:type="spellStart"/>
            <w:r>
              <w:t>Yr</w:t>
            </w:r>
            <w:proofErr w:type="spellEnd"/>
            <w:r>
              <w:t xml:space="preserve"> 2 Harold hill sports day athletics</w:t>
            </w:r>
          </w:p>
        </w:tc>
        <w:tc>
          <w:tcPr>
            <w:tcW w:w="4675" w:type="dxa"/>
          </w:tcPr>
          <w:p w:rsidR="00486CA0" w:rsidRDefault="00486CA0" w:rsidP="00B16184">
            <w:pPr>
              <w:jc w:val="center"/>
            </w:pPr>
            <w:r>
              <w:t>3rd</w:t>
            </w:r>
          </w:p>
        </w:tc>
      </w:tr>
      <w:tr w:rsidR="00486CA0" w:rsidTr="00486CA0">
        <w:tc>
          <w:tcPr>
            <w:tcW w:w="4675" w:type="dxa"/>
          </w:tcPr>
          <w:p w:rsidR="00486CA0" w:rsidRDefault="00486CA0" w:rsidP="00486CA0"/>
          <w:p w:rsidR="00486CA0" w:rsidRDefault="00486CA0" w:rsidP="00486CA0">
            <w:proofErr w:type="spellStart"/>
            <w:r>
              <w:t>Yr</w:t>
            </w:r>
            <w:proofErr w:type="spellEnd"/>
            <w:r>
              <w:t xml:space="preserve"> 3  Harold hill sports day athletics</w:t>
            </w:r>
          </w:p>
        </w:tc>
        <w:tc>
          <w:tcPr>
            <w:tcW w:w="4675" w:type="dxa"/>
          </w:tcPr>
          <w:p w:rsidR="00486CA0" w:rsidRDefault="00486CA0" w:rsidP="00B16184">
            <w:pPr>
              <w:jc w:val="center"/>
            </w:pPr>
          </w:p>
          <w:p w:rsidR="00486CA0" w:rsidRDefault="00486CA0" w:rsidP="00B16184">
            <w:pPr>
              <w:jc w:val="center"/>
            </w:pPr>
            <w:r>
              <w:t>3rd</w:t>
            </w:r>
          </w:p>
        </w:tc>
      </w:tr>
    </w:tbl>
    <w:p w:rsidR="008304BC" w:rsidRDefault="008304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86CA0" w:rsidTr="00486CA0">
        <w:tc>
          <w:tcPr>
            <w:tcW w:w="4675" w:type="dxa"/>
          </w:tcPr>
          <w:p w:rsidR="00486CA0" w:rsidRDefault="00486CA0">
            <w:proofErr w:type="spellStart"/>
            <w:r>
              <w:t>Yr</w:t>
            </w:r>
            <w:proofErr w:type="spellEnd"/>
            <w:r>
              <w:t xml:space="preserve"> 3 and 4 girls football *</w:t>
            </w:r>
            <w:r w:rsidR="00B16184">
              <w:t xml:space="preserve"> (Havering)</w:t>
            </w:r>
          </w:p>
          <w:p w:rsidR="00B16184" w:rsidRDefault="00B16184"/>
        </w:tc>
        <w:tc>
          <w:tcPr>
            <w:tcW w:w="4675" w:type="dxa"/>
          </w:tcPr>
          <w:p w:rsidR="00486CA0" w:rsidRDefault="00486CA0" w:rsidP="00B16184">
            <w:pPr>
              <w:jc w:val="center"/>
            </w:pPr>
            <w:r>
              <w:t>1st</w:t>
            </w:r>
          </w:p>
        </w:tc>
      </w:tr>
      <w:tr w:rsidR="00486CA0" w:rsidTr="00486CA0">
        <w:tc>
          <w:tcPr>
            <w:tcW w:w="4675" w:type="dxa"/>
          </w:tcPr>
          <w:p w:rsidR="00486CA0" w:rsidRDefault="00486CA0">
            <w:proofErr w:type="spellStart"/>
            <w:r>
              <w:t>Yr</w:t>
            </w:r>
            <w:proofErr w:type="spellEnd"/>
            <w:r>
              <w:t xml:space="preserve"> 3 and 4 girls football  (London youth games)</w:t>
            </w:r>
          </w:p>
          <w:p w:rsidR="00B16184" w:rsidRDefault="00B16184"/>
        </w:tc>
        <w:tc>
          <w:tcPr>
            <w:tcW w:w="4675" w:type="dxa"/>
          </w:tcPr>
          <w:p w:rsidR="00486CA0" w:rsidRDefault="00486CA0" w:rsidP="00B16184">
            <w:pPr>
              <w:jc w:val="center"/>
            </w:pPr>
            <w:r>
              <w:t>9th</w:t>
            </w:r>
          </w:p>
        </w:tc>
      </w:tr>
      <w:tr w:rsidR="00486CA0" w:rsidTr="00486CA0">
        <w:tc>
          <w:tcPr>
            <w:tcW w:w="4675" w:type="dxa"/>
          </w:tcPr>
          <w:p w:rsidR="00486CA0" w:rsidRDefault="00486CA0">
            <w:proofErr w:type="spellStart"/>
            <w:r>
              <w:t>Yr</w:t>
            </w:r>
            <w:proofErr w:type="spellEnd"/>
            <w:r>
              <w:t xml:space="preserve"> 3 and 4 indoor athletics</w:t>
            </w:r>
            <w:r w:rsidR="00B16184">
              <w:t xml:space="preserve"> (Havering)</w:t>
            </w:r>
          </w:p>
          <w:p w:rsidR="00B16184" w:rsidRDefault="00B16184"/>
        </w:tc>
        <w:tc>
          <w:tcPr>
            <w:tcW w:w="4675" w:type="dxa"/>
          </w:tcPr>
          <w:p w:rsidR="00486CA0" w:rsidRDefault="00486CA0" w:rsidP="00B16184">
            <w:pPr>
              <w:jc w:val="center"/>
            </w:pPr>
            <w:r>
              <w:t>1st</w:t>
            </w:r>
          </w:p>
        </w:tc>
      </w:tr>
      <w:tr w:rsidR="00486CA0" w:rsidTr="00486CA0">
        <w:tc>
          <w:tcPr>
            <w:tcW w:w="4675" w:type="dxa"/>
          </w:tcPr>
          <w:p w:rsidR="00486CA0" w:rsidRDefault="00486CA0">
            <w:proofErr w:type="spellStart"/>
            <w:r>
              <w:t>Yr</w:t>
            </w:r>
            <w:proofErr w:type="spellEnd"/>
            <w:r>
              <w:t xml:space="preserve"> 3 and 4 tri golf</w:t>
            </w:r>
            <w:r w:rsidR="00B16184">
              <w:t xml:space="preserve"> (Havering)</w:t>
            </w:r>
          </w:p>
          <w:p w:rsidR="00B16184" w:rsidRDefault="00B16184"/>
        </w:tc>
        <w:tc>
          <w:tcPr>
            <w:tcW w:w="4675" w:type="dxa"/>
          </w:tcPr>
          <w:p w:rsidR="00486CA0" w:rsidRDefault="00486CA0" w:rsidP="00B16184">
            <w:pPr>
              <w:jc w:val="center"/>
            </w:pPr>
            <w:r>
              <w:t>3rd</w:t>
            </w:r>
          </w:p>
        </w:tc>
      </w:tr>
      <w:tr w:rsidR="00486CA0" w:rsidTr="00486CA0">
        <w:tc>
          <w:tcPr>
            <w:tcW w:w="4675" w:type="dxa"/>
          </w:tcPr>
          <w:p w:rsidR="00486CA0" w:rsidRDefault="00486CA0">
            <w:proofErr w:type="spellStart"/>
            <w:r>
              <w:t>Yr</w:t>
            </w:r>
            <w:proofErr w:type="spellEnd"/>
            <w:r>
              <w:t xml:space="preserve"> 3 and 4 New age kurling</w:t>
            </w:r>
            <w:r w:rsidR="00B16184">
              <w:t xml:space="preserve"> (Havering)</w:t>
            </w:r>
          </w:p>
          <w:p w:rsidR="00B16184" w:rsidRDefault="00B16184"/>
        </w:tc>
        <w:tc>
          <w:tcPr>
            <w:tcW w:w="4675" w:type="dxa"/>
          </w:tcPr>
          <w:p w:rsidR="00486CA0" w:rsidRDefault="00486CA0" w:rsidP="00B16184">
            <w:pPr>
              <w:jc w:val="center"/>
            </w:pPr>
            <w:r>
              <w:t>2nd</w:t>
            </w:r>
          </w:p>
        </w:tc>
      </w:tr>
      <w:tr w:rsidR="00486CA0" w:rsidTr="00486CA0">
        <w:tc>
          <w:tcPr>
            <w:tcW w:w="4675" w:type="dxa"/>
          </w:tcPr>
          <w:p w:rsidR="00486CA0" w:rsidRDefault="00486CA0">
            <w:proofErr w:type="spellStart"/>
            <w:r>
              <w:t>Yr</w:t>
            </w:r>
            <w:proofErr w:type="spellEnd"/>
            <w:r>
              <w:t xml:space="preserve"> 3 and 4 multi sports</w:t>
            </w:r>
            <w:r w:rsidR="00B16184">
              <w:t xml:space="preserve"> (Havering)</w:t>
            </w:r>
          </w:p>
          <w:p w:rsidR="00B16184" w:rsidRDefault="00B16184"/>
        </w:tc>
        <w:tc>
          <w:tcPr>
            <w:tcW w:w="4675" w:type="dxa"/>
          </w:tcPr>
          <w:p w:rsidR="00486CA0" w:rsidRDefault="00486CA0" w:rsidP="00B16184">
            <w:pPr>
              <w:jc w:val="center"/>
            </w:pPr>
          </w:p>
        </w:tc>
      </w:tr>
      <w:tr w:rsidR="00486CA0" w:rsidTr="00486CA0">
        <w:tc>
          <w:tcPr>
            <w:tcW w:w="4675" w:type="dxa"/>
          </w:tcPr>
          <w:p w:rsidR="00486CA0" w:rsidRDefault="00486CA0">
            <w:proofErr w:type="spellStart"/>
            <w:r>
              <w:t>Yr</w:t>
            </w:r>
            <w:proofErr w:type="spellEnd"/>
            <w:r>
              <w:t xml:space="preserve"> 3  Harold hill sports day athletics</w:t>
            </w:r>
          </w:p>
          <w:p w:rsidR="00B16184" w:rsidRDefault="00B16184"/>
        </w:tc>
        <w:tc>
          <w:tcPr>
            <w:tcW w:w="4675" w:type="dxa"/>
          </w:tcPr>
          <w:p w:rsidR="00486CA0" w:rsidRDefault="00486CA0" w:rsidP="00B16184">
            <w:pPr>
              <w:jc w:val="center"/>
            </w:pPr>
            <w:r>
              <w:t>2nd</w:t>
            </w:r>
          </w:p>
        </w:tc>
      </w:tr>
      <w:tr w:rsidR="00486CA0" w:rsidTr="00486CA0">
        <w:tc>
          <w:tcPr>
            <w:tcW w:w="4675" w:type="dxa"/>
          </w:tcPr>
          <w:p w:rsidR="00486CA0" w:rsidRDefault="00486CA0">
            <w:proofErr w:type="spellStart"/>
            <w:r>
              <w:t>Yr</w:t>
            </w:r>
            <w:proofErr w:type="spellEnd"/>
            <w:r>
              <w:t xml:space="preserve"> 4  Harold hill sports day athletics</w:t>
            </w:r>
          </w:p>
          <w:p w:rsidR="00B16184" w:rsidRDefault="00B16184"/>
        </w:tc>
        <w:tc>
          <w:tcPr>
            <w:tcW w:w="4675" w:type="dxa"/>
          </w:tcPr>
          <w:p w:rsidR="00486CA0" w:rsidRDefault="00486CA0" w:rsidP="00B16184">
            <w:pPr>
              <w:jc w:val="center"/>
            </w:pPr>
            <w:r>
              <w:t>3rd</w:t>
            </w:r>
          </w:p>
        </w:tc>
      </w:tr>
    </w:tbl>
    <w:p w:rsidR="00486CA0" w:rsidRDefault="00486C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86CA0" w:rsidTr="00486CA0">
        <w:tc>
          <w:tcPr>
            <w:tcW w:w="4675" w:type="dxa"/>
          </w:tcPr>
          <w:p w:rsidR="00B16184" w:rsidRDefault="00486CA0" w:rsidP="00486CA0">
            <w:r>
              <w:t xml:space="preserve">Yr4 quad kids athletics </w:t>
            </w:r>
            <w:r w:rsidR="00B16184">
              <w:t>(Havering)</w:t>
            </w:r>
          </w:p>
          <w:p w:rsidR="00486CA0" w:rsidRDefault="00486CA0"/>
        </w:tc>
        <w:tc>
          <w:tcPr>
            <w:tcW w:w="4675" w:type="dxa"/>
          </w:tcPr>
          <w:p w:rsidR="00486CA0" w:rsidRDefault="00486CA0" w:rsidP="00B16184">
            <w:pPr>
              <w:jc w:val="center"/>
            </w:pPr>
          </w:p>
        </w:tc>
      </w:tr>
      <w:tr w:rsidR="00486CA0" w:rsidTr="00486CA0">
        <w:tc>
          <w:tcPr>
            <w:tcW w:w="4675" w:type="dxa"/>
          </w:tcPr>
          <w:p w:rsidR="00486CA0" w:rsidRDefault="00486CA0">
            <w:proofErr w:type="spellStart"/>
            <w:r>
              <w:t>Yr</w:t>
            </w:r>
            <w:proofErr w:type="spellEnd"/>
            <w:r>
              <w:t xml:space="preserve"> 5 and 6 boys football</w:t>
            </w:r>
            <w:r w:rsidR="00B16184">
              <w:t xml:space="preserve"> (Havering)</w:t>
            </w:r>
          </w:p>
          <w:p w:rsidR="00B16184" w:rsidRDefault="00B16184"/>
        </w:tc>
        <w:tc>
          <w:tcPr>
            <w:tcW w:w="4675" w:type="dxa"/>
          </w:tcPr>
          <w:p w:rsidR="00486CA0" w:rsidRDefault="00486CA0" w:rsidP="00B16184">
            <w:pPr>
              <w:jc w:val="center"/>
            </w:pPr>
            <w:r>
              <w:t>1</w:t>
            </w:r>
            <w:r w:rsidRPr="00486CA0">
              <w:rPr>
                <w:vertAlign w:val="superscript"/>
              </w:rPr>
              <w:t>st</w:t>
            </w:r>
            <w:r>
              <w:t xml:space="preserve"> Round</w:t>
            </w:r>
            <w:r w:rsidR="00B16184">
              <w:t xml:space="preserve"> 4th</w:t>
            </w:r>
          </w:p>
        </w:tc>
      </w:tr>
      <w:tr w:rsidR="00486CA0" w:rsidTr="00486CA0">
        <w:tc>
          <w:tcPr>
            <w:tcW w:w="4675" w:type="dxa"/>
          </w:tcPr>
          <w:p w:rsidR="00486CA0" w:rsidRDefault="00486CA0">
            <w:proofErr w:type="spellStart"/>
            <w:r>
              <w:t>Yr</w:t>
            </w:r>
            <w:proofErr w:type="spellEnd"/>
            <w:r>
              <w:t xml:space="preserve"> 5 and 6 girls football (Havering)</w:t>
            </w:r>
          </w:p>
          <w:p w:rsidR="00B16184" w:rsidRDefault="00B16184"/>
        </w:tc>
        <w:tc>
          <w:tcPr>
            <w:tcW w:w="4675" w:type="dxa"/>
          </w:tcPr>
          <w:p w:rsidR="00486CA0" w:rsidRDefault="00486CA0" w:rsidP="00B16184">
            <w:pPr>
              <w:jc w:val="center"/>
            </w:pPr>
            <w:r>
              <w:t>4th</w:t>
            </w:r>
          </w:p>
        </w:tc>
      </w:tr>
      <w:tr w:rsidR="00486CA0" w:rsidTr="00486CA0">
        <w:tc>
          <w:tcPr>
            <w:tcW w:w="4675" w:type="dxa"/>
          </w:tcPr>
          <w:p w:rsidR="00486CA0" w:rsidRDefault="00486CA0" w:rsidP="00486CA0">
            <w:proofErr w:type="spellStart"/>
            <w:r>
              <w:t>Yr</w:t>
            </w:r>
            <w:proofErr w:type="spellEnd"/>
            <w:r>
              <w:t xml:space="preserve"> 5 and 6 girls football (Harold Hill)</w:t>
            </w:r>
          </w:p>
          <w:p w:rsidR="00B16184" w:rsidRDefault="00B16184" w:rsidP="00486CA0"/>
        </w:tc>
        <w:tc>
          <w:tcPr>
            <w:tcW w:w="4675" w:type="dxa"/>
          </w:tcPr>
          <w:p w:rsidR="00486CA0" w:rsidRDefault="00486CA0" w:rsidP="00B16184">
            <w:pPr>
              <w:jc w:val="center"/>
            </w:pPr>
            <w:r>
              <w:t>1st</w:t>
            </w:r>
          </w:p>
        </w:tc>
      </w:tr>
      <w:tr w:rsidR="00486CA0" w:rsidTr="00486CA0">
        <w:tc>
          <w:tcPr>
            <w:tcW w:w="4675" w:type="dxa"/>
          </w:tcPr>
          <w:p w:rsidR="00486CA0" w:rsidRDefault="00486CA0" w:rsidP="00486CA0">
            <w:proofErr w:type="spellStart"/>
            <w:r>
              <w:t>Yr</w:t>
            </w:r>
            <w:proofErr w:type="spellEnd"/>
            <w:r>
              <w:t xml:space="preserve"> 5 and 6 Indoor athletics</w:t>
            </w:r>
            <w:r w:rsidR="00B16184">
              <w:t xml:space="preserve"> (Havering)</w:t>
            </w:r>
          </w:p>
          <w:p w:rsidR="00B16184" w:rsidRDefault="00B16184" w:rsidP="00486CA0"/>
        </w:tc>
        <w:tc>
          <w:tcPr>
            <w:tcW w:w="4675" w:type="dxa"/>
          </w:tcPr>
          <w:p w:rsidR="00486CA0" w:rsidRDefault="00486CA0" w:rsidP="00B16184">
            <w:pPr>
              <w:jc w:val="center"/>
            </w:pPr>
            <w:r>
              <w:t>3rd</w:t>
            </w:r>
          </w:p>
        </w:tc>
      </w:tr>
      <w:tr w:rsidR="00486CA0" w:rsidTr="00486CA0">
        <w:tc>
          <w:tcPr>
            <w:tcW w:w="4675" w:type="dxa"/>
          </w:tcPr>
          <w:p w:rsidR="00486CA0" w:rsidRDefault="00486CA0" w:rsidP="00486CA0">
            <w:proofErr w:type="spellStart"/>
            <w:r>
              <w:lastRenderedPageBreak/>
              <w:t>Yr</w:t>
            </w:r>
            <w:proofErr w:type="spellEnd"/>
            <w:r>
              <w:t xml:space="preserve"> 5 Harold hill sports day athletics</w:t>
            </w:r>
          </w:p>
          <w:p w:rsidR="00B16184" w:rsidRDefault="00B16184" w:rsidP="00486CA0"/>
        </w:tc>
        <w:tc>
          <w:tcPr>
            <w:tcW w:w="4675" w:type="dxa"/>
          </w:tcPr>
          <w:p w:rsidR="00486CA0" w:rsidRDefault="00486CA0" w:rsidP="00B16184">
            <w:pPr>
              <w:jc w:val="center"/>
            </w:pPr>
            <w:r>
              <w:t>4th</w:t>
            </w:r>
          </w:p>
        </w:tc>
      </w:tr>
      <w:tr w:rsidR="00486CA0" w:rsidTr="00486CA0">
        <w:tc>
          <w:tcPr>
            <w:tcW w:w="4675" w:type="dxa"/>
          </w:tcPr>
          <w:p w:rsidR="00486CA0" w:rsidRDefault="00486CA0" w:rsidP="00486CA0">
            <w:proofErr w:type="spellStart"/>
            <w:r>
              <w:t>Yr</w:t>
            </w:r>
            <w:proofErr w:type="spellEnd"/>
            <w:r>
              <w:t xml:space="preserve"> 6 Harold hill sports day athletics</w:t>
            </w:r>
          </w:p>
          <w:p w:rsidR="00B16184" w:rsidRDefault="00B16184" w:rsidP="00486CA0"/>
        </w:tc>
        <w:tc>
          <w:tcPr>
            <w:tcW w:w="4675" w:type="dxa"/>
          </w:tcPr>
          <w:p w:rsidR="00486CA0" w:rsidRDefault="00486CA0" w:rsidP="00B16184">
            <w:pPr>
              <w:jc w:val="center"/>
            </w:pPr>
            <w:r>
              <w:t>3rd</w:t>
            </w:r>
          </w:p>
        </w:tc>
      </w:tr>
      <w:tr w:rsidR="00486CA0" w:rsidTr="00486CA0">
        <w:tc>
          <w:tcPr>
            <w:tcW w:w="4675" w:type="dxa"/>
          </w:tcPr>
          <w:p w:rsidR="00486CA0" w:rsidRDefault="00486CA0" w:rsidP="00486CA0">
            <w:proofErr w:type="spellStart"/>
            <w:r>
              <w:t>Yr</w:t>
            </w:r>
            <w:proofErr w:type="spellEnd"/>
            <w:r>
              <w:t xml:space="preserve"> 5 and 6 sitting down volley ball *</w:t>
            </w:r>
            <w:r w:rsidR="00B16184">
              <w:t xml:space="preserve"> (Havering)</w:t>
            </w:r>
          </w:p>
          <w:p w:rsidR="00B16184" w:rsidRDefault="00B16184" w:rsidP="00486CA0"/>
        </w:tc>
        <w:tc>
          <w:tcPr>
            <w:tcW w:w="4675" w:type="dxa"/>
          </w:tcPr>
          <w:p w:rsidR="00486CA0" w:rsidRDefault="00486CA0" w:rsidP="00B16184">
            <w:pPr>
              <w:jc w:val="center"/>
            </w:pPr>
            <w:r>
              <w:t>1st</w:t>
            </w:r>
          </w:p>
        </w:tc>
      </w:tr>
    </w:tbl>
    <w:p w:rsidR="00486CA0" w:rsidRDefault="00486C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86CA0" w:rsidTr="00486CA0">
        <w:tc>
          <w:tcPr>
            <w:tcW w:w="4675" w:type="dxa"/>
          </w:tcPr>
          <w:p w:rsidR="00486CA0" w:rsidRDefault="00486CA0">
            <w:proofErr w:type="spellStart"/>
            <w:r>
              <w:t>Yr</w:t>
            </w:r>
            <w:proofErr w:type="spellEnd"/>
            <w:r>
              <w:t xml:space="preserve"> 5 and 6 sitting down volley ball (</w:t>
            </w:r>
            <w:r w:rsidR="00B16184">
              <w:t>London</w:t>
            </w:r>
            <w:r>
              <w:t xml:space="preserve"> youth games)</w:t>
            </w:r>
          </w:p>
          <w:p w:rsidR="00B16184" w:rsidRDefault="00B16184"/>
        </w:tc>
        <w:tc>
          <w:tcPr>
            <w:tcW w:w="4675" w:type="dxa"/>
          </w:tcPr>
          <w:p w:rsidR="00486CA0" w:rsidRDefault="00486CA0" w:rsidP="00B16184">
            <w:pPr>
              <w:jc w:val="center"/>
            </w:pPr>
            <w:r>
              <w:t>4th</w:t>
            </w:r>
          </w:p>
        </w:tc>
      </w:tr>
      <w:tr w:rsidR="00486CA0" w:rsidTr="00486CA0">
        <w:tc>
          <w:tcPr>
            <w:tcW w:w="4675" w:type="dxa"/>
          </w:tcPr>
          <w:p w:rsidR="00486CA0" w:rsidRDefault="00486CA0" w:rsidP="00486CA0">
            <w:r>
              <w:t xml:space="preserve">Y r5 quad kids athletics </w:t>
            </w:r>
            <w:r w:rsidR="00B16184">
              <w:t xml:space="preserve"> (Havering)</w:t>
            </w:r>
          </w:p>
          <w:p w:rsidR="00486CA0" w:rsidRDefault="00486CA0"/>
        </w:tc>
        <w:tc>
          <w:tcPr>
            <w:tcW w:w="4675" w:type="dxa"/>
          </w:tcPr>
          <w:p w:rsidR="00486CA0" w:rsidRDefault="00B16184" w:rsidP="00B16184">
            <w:pPr>
              <w:jc w:val="center"/>
            </w:pPr>
            <w:r>
              <w:t>16th</w:t>
            </w:r>
          </w:p>
        </w:tc>
      </w:tr>
      <w:tr w:rsidR="00486CA0" w:rsidTr="00486CA0">
        <w:tc>
          <w:tcPr>
            <w:tcW w:w="4675" w:type="dxa"/>
          </w:tcPr>
          <w:p w:rsidR="00486CA0" w:rsidRDefault="00486CA0" w:rsidP="00486CA0">
            <w:proofErr w:type="spellStart"/>
            <w:r>
              <w:t>Yr</w:t>
            </w:r>
            <w:proofErr w:type="spellEnd"/>
            <w:r>
              <w:t xml:space="preserve"> 6 quad kids athletics </w:t>
            </w:r>
            <w:r w:rsidR="00B16184">
              <w:t xml:space="preserve"> (Havering)</w:t>
            </w:r>
          </w:p>
          <w:p w:rsidR="00486CA0" w:rsidRDefault="00486CA0"/>
        </w:tc>
        <w:tc>
          <w:tcPr>
            <w:tcW w:w="4675" w:type="dxa"/>
          </w:tcPr>
          <w:p w:rsidR="00486CA0" w:rsidRDefault="00B16184" w:rsidP="00B16184">
            <w:pPr>
              <w:jc w:val="center"/>
            </w:pPr>
            <w:r>
              <w:t>22nd</w:t>
            </w:r>
          </w:p>
        </w:tc>
      </w:tr>
      <w:tr w:rsidR="00486CA0" w:rsidTr="00486CA0">
        <w:tc>
          <w:tcPr>
            <w:tcW w:w="4675" w:type="dxa"/>
          </w:tcPr>
          <w:p w:rsidR="00486CA0" w:rsidRDefault="00B16184">
            <w:proofErr w:type="spellStart"/>
            <w:r>
              <w:t>Yr</w:t>
            </w:r>
            <w:proofErr w:type="spellEnd"/>
            <w:r>
              <w:t xml:space="preserve"> 5 and 6 tag rugby</w:t>
            </w:r>
          </w:p>
          <w:p w:rsidR="00B16184" w:rsidRDefault="00B16184"/>
        </w:tc>
        <w:tc>
          <w:tcPr>
            <w:tcW w:w="4675" w:type="dxa"/>
          </w:tcPr>
          <w:p w:rsidR="00486CA0" w:rsidRDefault="00B16184" w:rsidP="00B16184">
            <w:pPr>
              <w:jc w:val="center"/>
            </w:pPr>
            <w:r>
              <w:t>1</w:t>
            </w:r>
            <w:r w:rsidRPr="00B16184">
              <w:rPr>
                <w:vertAlign w:val="superscript"/>
              </w:rPr>
              <w:t>st</w:t>
            </w:r>
            <w:r>
              <w:t xml:space="preserve"> Round 4th</w:t>
            </w:r>
          </w:p>
        </w:tc>
      </w:tr>
      <w:tr w:rsidR="00486CA0" w:rsidTr="00486CA0">
        <w:tc>
          <w:tcPr>
            <w:tcW w:w="4675" w:type="dxa"/>
          </w:tcPr>
          <w:p w:rsidR="00486CA0" w:rsidRDefault="00B16184">
            <w:proofErr w:type="spellStart"/>
            <w:r>
              <w:t>Yr</w:t>
            </w:r>
            <w:proofErr w:type="spellEnd"/>
            <w:r>
              <w:t xml:space="preserve"> 5 and 6 basketball (Harold Hill)</w:t>
            </w:r>
          </w:p>
          <w:p w:rsidR="00B16184" w:rsidRDefault="00B16184"/>
        </w:tc>
        <w:tc>
          <w:tcPr>
            <w:tcW w:w="4675" w:type="dxa"/>
          </w:tcPr>
          <w:p w:rsidR="00486CA0" w:rsidRDefault="00B16184" w:rsidP="00B16184">
            <w:pPr>
              <w:jc w:val="center"/>
            </w:pPr>
            <w:r>
              <w:t>1st</w:t>
            </w:r>
          </w:p>
        </w:tc>
      </w:tr>
      <w:tr w:rsidR="00486CA0" w:rsidTr="00486CA0">
        <w:tc>
          <w:tcPr>
            <w:tcW w:w="4675" w:type="dxa"/>
          </w:tcPr>
          <w:p w:rsidR="00486CA0" w:rsidRDefault="00B16184">
            <w:r>
              <w:t>Yr5 and 6 Cricket Harold Hill</w:t>
            </w:r>
          </w:p>
        </w:tc>
        <w:tc>
          <w:tcPr>
            <w:tcW w:w="4675" w:type="dxa"/>
          </w:tcPr>
          <w:p w:rsidR="00486CA0" w:rsidRDefault="00486CA0" w:rsidP="00B16184">
            <w:pPr>
              <w:jc w:val="center"/>
            </w:pPr>
          </w:p>
        </w:tc>
      </w:tr>
    </w:tbl>
    <w:p w:rsidR="00486CA0" w:rsidRDefault="00486CA0">
      <w:bookmarkStart w:id="0" w:name="_GoBack"/>
      <w:bookmarkEnd w:id="0"/>
    </w:p>
    <w:sectPr w:rsidR="00486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A0"/>
    <w:rsid w:val="00486CA0"/>
    <w:rsid w:val="0061208F"/>
    <w:rsid w:val="008304BC"/>
    <w:rsid w:val="00B1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B9BB73-338C-4486-9D8E-E56C85D7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CBD0054B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Robinson</dc:creator>
  <cp:keywords/>
  <dc:description/>
  <cp:lastModifiedBy>Laura Highton</cp:lastModifiedBy>
  <cp:revision>2</cp:revision>
  <dcterms:created xsi:type="dcterms:W3CDTF">2022-06-20T07:10:00Z</dcterms:created>
  <dcterms:modified xsi:type="dcterms:W3CDTF">2022-06-20T07:10:00Z</dcterms:modified>
</cp:coreProperties>
</file>